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2483" w14:textId="77777777" w:rsidR="006755AF" w:rsidRDefault="005570E1">
      <w:pPr>
        <w:pStyle w:val="BodyText"/>
        <w:spacing w:after="240"/>
        <w:jc w:val="center"/>
        <w:rPr>
          <w:b/>
          <w:bCs/>
        </w:rPr>
      </w:pPr>
      <w:r>
        <w:rPr>
          <w:b/>
          <w:bCs/>
        </w:rPr>
        <w:t>ASSUMPTION OF RISK, GENERAL RELEASE, and INDEMNITY AGREEMENT</w:t>
      </w:r>
    </w:p>
    <w:p w14:paraId="18E09820" w14:textId="77777777" w:rsidR="006755AF" w:rsidRDefault="006755AF">
      <w:pPr>
        <w:pStyle w:val="BodyText"/>
        <w:spacing w:after="240"/>
        <w:jc w:val="center"/>
      </w:pPr>
    </w:p>
    <w:p w14:paraId="7B38B1A1" w14:textId="19CF3868" w:rsidR="006755AF" w:rsidRDefault="005570E1">
      <w:pPr>
        <w:pStyle w:val="BodyText"/>
        <w:spacing w:after="240"/>
      </w:pPr>
      <w:r>
        <w:t xml:space="preserve">THIS CONTRACT AFFECTS YOUR LEGAL RIGHTS.  READ IT CAREFULLY BEFORE SIGNING IT.  </w:t>
      </w:r>
      <w:r w:rsidRPr="002B75E9">
        <w:rPr>
          <w:b/>
          <w:bCs/>
          <w:highlight w:val="yellow"/>
        </w:rPr>
        <w:t>[</w:t>
      </w:r>
      <w:r w:rsidR="00343858">
        <w:rPr>
          <w:b/>
          <w:bCs/>
          <w:highlight w:val="yellow"/>
        </w:rPr>
        <w:t>Jennifer Clark</w:t>
      </w:r>
      <w:r w:rsidRPr="002B75E9">
        <w:rPr>
          <w:b/>
          <w:bCs/>
          <w:highlight w:val="yellow"/>
        </w:rPr>
        <w:t>]</w:t>
      </w:r>
      <w:r>
        <w:rPr>
          <w:b/>
          <w:bCs/>
        </w:rPr>
        <w:t xml:space="preserve"> </w:t>
      </w:r>
      <w:r>
        <w:t>IS AVAILABLE TO DISCUSS OR ANSWER ANY QUESTIONS YOU HAVE REGARDING THIS CONTRACT.  BEFORE SIGNING, YOU MAY, AT YOUR OWN EXPENSE, REVIEW THE TERMS OF THIS CONTRACT WITH AN ATTORNEY OF YOUR CHOOSING.</w:t>
      </w:r>
    </w:p>
    <w:p w14:paraId="49035B8F" w14:textId="52B4E039" w:rsidR="006755AF" w:rsidRDefault="005570E1">
      <w:pPr>
        <w:pStyle w:val="BodyText"/>
        <w:spacing w:after="240"/>
        <w:jc w:val="both"/>
      </w:pPr>
      <w:r>
        <w:t>In this contract, the term “College” means Claremont McKenna College, a California non-profit corporation located in Claremont, California, along with its trustees, officers, agents, staff, employees, successors, assigns, and legal representatives.</w:t>
      </w:r>
      <w:r w:rsidR="003C407D">
        <w:t xml:space="preserve">  The term “Program” means </w:t>
      </w:r>
      <w:r w:rsidR="003C407D" w:rsidRPr="002B75E9">
        <w:rPr>
          <w:highlight w:val="yellow"/>
        </w:rPr>
        <w:t>[</w:t>
      </w:r>
      <w:r w:rsidR="00343858">
        <w:rPr>
          <w:b/>
        </w:rPr>
        <w:t>Claremont Colleges Soccer ID Camp</w:t>
      </w:r>
      <w:r w:rsidR="003C407D">
        <w:rPr>
          <w:b/>
        </w:rPr>
        <w:t>]</w:t>
      </w:r>
      <w:r w:rsidR="003C407D">
        <w:t xml:space="preserve">, along with its trustees, officers, agents, staff, employees, successors, assigns, and legal representatives.  </w:t>
      </w:r>
    </w:p>
    <w:p w14:paraId="20DC5059" w14:textId="43DDE7A0" w:rsidR="006755AF" w:rsidRDefault="005570E1">
      <w:pPr>
        <w:pStyle w:val="BodyText"/>
        <w:spacing w:after="240"/>
        <w:jc w:val="both"/>
      </w:pPr>
      <w:r>
        <w:t xml:space="preserve">I, </w:t>
      </w:r>
      <w:r w:rsidRPr="002B75E9">
        <w:rPr>
          <w:b/>
          <w:bCs/>
          <w:highlight w:val="yellow"/>
        </w:rPr>
        <w:t>[</w:t>
      </w:r>
      <w:r w:rsidR="00343858">
        <w:rPr>
          <w:b/>
          <w:bCs/>
          <w:highlight w:val="yellow"/>
        </w:rPr>
        <w:t>___________________________</w:t>
      </w:r>
      <w:r w:rsidRPr="002B75E9">
        <w:rPr>
          <w:b/>
          <w:bCs/>
          <w:highlight w:val="yellow"/>
        </w:rPr>
        <w:t>]</w:t>
      </w:r>
      <w:r>
        <w:t xml:space="preserve"> wish to participate in </w:t>
      </w:r>
      <w:r w:rsidRPr="002B75E9">
        <w:rPr>
          <w:b/>
          <w:bCs/>
          <w:sz w:val="22"/>
          <w:highlight w:val="yellow"/>
        </w:rPr>
        <w:t>[</w:t>
      </w:r>
      <w:r w:rsidR="00343858">
        <w:rPr>
          <w:b/>
        </w:rPr>
        <w:t>Claremont Colleges Soccer ID Camp</w:t>
      </w:r>
      <w:r w:rsidRPr="002B75E9">
        <w:rPr>
          <w:b/>
          <w:bCs/>
          <w:sz w:val="22"/>
          <w:highlight w:val="yellow"/>
        </w:rPr>
        <w:t>]</w:t>
      </w:r>
      <w:r w:rsidRPr="003C407D">
        <w:t>,</w:t>
      </w:r>
      <w:r>
        <w:t xml:space="preserve"> a </w:t>
      </w:r>
      <w:r w:rsidR="00343858">
        <w:rPr>
          <w:b/>
          <w:bCs/>
        </w:rPr>
        <w:t xml:space="preserve">Soccer camp held at the Claremont Collleges.  </w:t>
      </w:r>
    </w:p>
    <w:p w14:paraId="3F03202D" w14:textId="77777777" w:rsidR="006755AF" w:rsidRDefault="005570E1">
      <w:pPr>
        <w:pStyle w:val="BodyText"/>
        <w:keepNext/>
        <w:spacing w:after="240"/>
      </w:pPr>
      <w:r>
        <w:rPr>
          <w:u w:val="single"/>
        </w:rPr>
        <w:t>ASSUMPTION OF RISK</w:t>
      </w:r>
    </w:p>
    <w:p w14:paraId="75F640E0" w14:textId="6B2388AF" w:rsidR="006755AF" w:rsidRDefault="005570E1">
      <w:pPr>
        <w:pStyle w:val="BodyText"/>
        <w:spacing w:after="240"/>
        <w:jc w:val="both"/>
      </w:pPr>
      <w:r>
        <w:t>I acknowledge that I have voluntarily chosen to parti</w:t>
      </w:r>
      <w:r w:rsidR="001F5442">
        <w:t>cipate in the above-referenced P</w:t>
      </w:r>
      <w:r>
        <w:t>rogram and that partici</w:t>
      </w:r>
      <w:r w:rsidR="001F5442">
        <w:t>pation in that P</w:t>
      </w:r>
      <w:r w:rsidR="003C407D">
        <w:t xml:space="preserve">rogram is </w:t>
      </w:r>
      <w:r w:rsidR="001F5442">
        <w:t>voluntary</w:t>
      </w:r>
      <w:r>
        <w:t>.  I understand th</w:t>
      </w:r>
      <w:r w:rsidR="001F5442">
        <w:t>at the P</w:t>
      </w:r>
      <w:r>
        <w:t xml:space="preserve">rogram will be conducted in </w:t>
      </w:r>
      <w:r w:rsidR="00343858">
        <w:rPr>
          <w:b/>
          <w:bCs/>
          <w:highlight w:val="yellow"/>
        </w:rPr>
        <w:t>Roberts Pavilion, Parents Field and Pritzlaff Field with other location</w:t>
      </w:r>
      <w:r w:rsidR="008A0318">
        <w:rPr>
          <w:b/>
          <w:bCs/>
          <w:highlight w:val="yellow"/>
        </w:rPr>
        <w:t>s</w:t>
      </w:r>
      <w:r w:rsidR="00343858">
        <w:rPr>
          <w:b/>
          <w:bCs/>
          <w:highlight w:val="yellow"/>
        </w:rPr>
        <w:t xml:space="preserve"> on the Claremont McKenna Campus possible</w:t>
      </w:r>
      <w:r w:rsidRPr="002B75E9">
        <w:rPr>
          <w:highlight w:val="yellow"/>
        </w:rPr>
        <w:t>.</w:t>
      </w:r>
      <w:r>
        <w:t xml:space="preserve">  I also understand and agree that the College </w:t>
      </w:r>
      <w:r w:rsidR="003C407D">
        <w:t>and</w:t>
      </w:r>
      <w:r w:rsidR="001F5442">
        <w:t>/or</w:t>
      </w:r>
      <w:r w:rsidR="003C407D">
        <w:t xml:space="preserve"> Program have</w:t>
      </w:r>
      <w:r>
        <w:t xml:space="preserve"> not made, does not make, and cannot make any representations whatsoever regarding the suitability of the program for my participation, or regarding my personal safety or that of my property, w</w:t>
      </w:r>
      <w:r w:rsidR="003C407D">
        <w:t>hile I am participating in the P</w:t>
      </w:r>
      <w:r>
        <w:t>rogram.  I understand and acknowledge my duty to educate myself</w:t>
      </w:r>
      <w:r w:rsidR="003C407D">
        <w:t xml:space="preserve"> regarding the risks that this P</w:t>
      </w:r>
      <w:r>
        <w:t xml:space="preserve">rogram presents, including </w:t>
      </w:r>
      <w:r w:rsidR="00343858">
        <w:rPr>
          <w:b/>
          <w:bCs/>
        </w:rPr>
        <w:t>walking the campuses, playing soccer and being in the Pavilion building.</w:t>
      </w:r>
    </w:p>
    <w:p w14:paraId="0323CC1D" w14:textId="77777777" w:rsidR="006755AF" w:rsidRDefault="005570E1">
      <w:pPr>
        <w:pStyle w:val="BodyText"/>
        <w:spacing w:after="240"/>
        <w:jc w:val="both"/>
      </w:pPr>
      <w:r>
        <w:rPr>
          <w:sz w:val="20"/>
        </w:rPr>
        <mc:AlternateContent>
          <mc:Choice Requires="wps">
            <w:drawing>
              <wp:anchor distT="0" distB="0" distL="114300" distR="114300" simplePos="0" relativeHeight="251656192" behindDoc="0" locked="0" layoutInCell="1" allowOverlap="1" wp14:anchorId="5A001529" wp14:editId="5038A3A1">
                <wp:simplePos x="0" y="0"/>
                <wp:positionH relativeFrom="column">
                  <wp:posOffset>-685800</wp:posOffset>
                </wp:positionH>
                <wp:positionV relativeFrom="paragraph">
                  <wp:posOffset>586740</wp:posOffset>
                </wp:positionV>
                <wp:extent cx="609600" cy="5715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5DCE3" w14:textId="77777777"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53.95pt;margin-top:46.2pt;width: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" stroked="f">
                <v:textbox>
                  <w:txbxContent>
                    <w:p w:rsidR="00000000" w:rsidRDefault="005570E1">
                      <w:r>
                        <w:t>_____</w:t>
                      </w:r>
                      <w:r>
                        <w:br/>
                        <w:t>Initial</w:t>
                      </w:r>
                    </w:p>
                  </w:txbxContent>
                </v:textbox>
              </v:shape>
            </w:pict>
          </mc:Fallback>
        </mc:AlternateContent>
      </w:r>
      <w:r>
        <w:t>As consideration for the benefits I am to receive from partici</w:t>
      </w:r>
      <w:r w:rsidR="003C407D">
        <w:t>pating in the above-referenced P</w:t>
      </w:r>
      <w:r>
        <w:t xml:space="preserve">rogram and in consideration for taking part in that program, I ACKNOWLEDGE AND AGREE THAT I ASSUME ALL RISKS ASSOCIATED WITH THE PROGRAM.  I AM VOLUNTARILY PARTICIPATING IN THIS ACTIVITY WITH THE KNOWLEDGE OF THE RISKS INVOLVED AND I HEREBY AGREE TO ACCEPT ANY AND ALL RISK OF INJURY, DEATH, AND/OR PROPERTY DAMAGE WHETHER FORESEEN OR UNFORESEEN, KNOWN OR UNKNOWN.  I understand that the risks may include but are not limited to </w:t>
      </w:r>
      <w:r w:rsidRPr="002B75E9">
        <w:rPr>
          <w:b/>
          <w:bCs/>
          <w:highlight w:val="yellow"/>
        </w:rPr>
        <w:t xml:space="preserve">[PROGRAM SPECIFIC RISKS, FOR EXAMPLE:  </w:t>
      </w:r>
      <w:r w:rsidRPr="002B75E9">
        <w:rPr>
          <w:b/>
          <w:highlight w:val="yellow"/>
        </w:rPr>
        <w:t>(1) travel to, from and aro</w:t>
      </w:r>
      <w:r w:rsidR="003C407D" w:rsidRPr="002B75E9">
        <w:rPr>
          <w:b/>
          <w:highlight w:val="yellow"/>
        </w:rPr>
        <w:t>und the location of the program</w:t>
      </w:r>
      <w:r w:rsidRPr="002B75E9">
        <w:rPr>
          <w:b/>
          <w:highlight w:val="yellow"/>
        </w:rPr>
        <w:t>; (2) participation in any form of athlet</w:t>
      </w:r>
      <w:r w:rsidR="003C407D" w:rsidRPr="002B75E9">
        <w:rPr>
          <w:b/>
          <w:highlight w:val="yellow"/>
        </w:rPr>
        <w:t>ic or recreational activities; (3</w:t>
      </w:r>
      <w:r w:rsidRPr="002B75E9">
        <w:rPr>
          <w:b/>
          <w:highlight w:val="yellow"/>
        </w:rPr>
        <w:t>) exposure to sickness, d</w:t>
      </w:r>
      <w:r w:rsidR="003C407D" w:rsidRPr="002B75E9">
        <w:rPr>
          <w:b/>
          <w:highlight w:val="yellow"/>
        </w:rPr>
        <w:t>isease and allergic reaction]</w:t>
      </w:r>
      <w:r w:rsidRPr="002B75E9">
        <w:rPr>
          <w:highlight w:val="yellow"/>
        </w:rPr>
        <w:t>.</w:t>
      </w:r>
    </w:p>
    <w:p w14:paraId="0F5A1608" w14:textId="77777777" w:rsidR="006755AF" w:rsidRDefault="005570E1">
      <w:pPr>
        <w:pStyle w:val="BodyText"/>
        <w:keepNext/>
        <w:spacing w:after="240"/>
        <w:rPr>
          <w:u w:val="single"/>
        </w:rPr>
      </w:pPr>
      <w:r>
        <w:rPr>
          <w:u w:val="single"/>
        </w:rPr>
        <w:t>FULL AND GENERAL RELEASE – AGREEMENT NOT TO SUE</w:t>
      </w:r>
    </w:p>
    <w:p w14:paraId="0E0BEBCE" w14:textId="77777777" w:rsidR="006755AF" w:rsidRDefault="005570E1">
      <w:pPr>
        <w:pStyle w:val="BodyText"/>
        <w:spacing w:after="240"/>
        <w:jc w:val="both"/>
      </w:pPr>
      <w:r>
        <w:rPr>
          <w:sz w:val="20"/>
        </w:rPr>
        <mc:AlternateContent>
          <mc:Choice Requires="wps">
            <w:drawing>
              <wp:anchor distT="0" distB="0" distL="114300" distR="114300" simplePos="0" relativeHeight="251657216" behindDoc="0" locked="0" layoutInCell="1" allowOverlap="1" wp14:anchorId="27EA3A3F" wp14:editId="5FC945CC">
                <wp:simplePos x="0" y="0"/>
                <wp:positionH relativeFrom="column">
                  <wp:posOffset>-685800</wp:posOffset>
                </wp:positionH>
                <wp:positionV relativeFrom="paragraph">
                  <wp:posOffset>175895</wp:posOffset>
                </wp:positionV>
                <wp:extent cx="685800" cy="571500"/>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ACB1F" w14:textId="77777777"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7" type="#_x0000_t202" style="position:absolute;left:0;text-align:left;margin-left:-53.95pt;margin-top:13.85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" stroked="f">
                <v:textbox>
                  <w:txbxContent>
                    <w:p w:rsidR="00000000" w:rsidRDefault="005570E1">
                      <w:r>
                        <w:t>_____</w:t>
                      </w:r>
                      <w:r>
                        <w:br/>
                        <w:t>Initial</w:t>
                      </w:r>
                    </w:p>
                  </w:txbxContent>
                </v:textbox>
              </v:shape>
            </w:pict>
          </mc:Fallback>
        </mc:AlternateContent>
      </w:r>
      <w:r>
        <w:t>As consideration for being permitted to parti</w:t>
      </w:r>
      <w:r w:rsidR="003C407D">
        <w:t>cipate in the above-referenced P</w:t>
      </w:r>
      <w:r>
        <w:t xml:space="preserve">rogram, I RELEASE THE COLLEGE </w:t>
      </w:r>
      <w:r w:rsidR="003C407D">
        <w:t>AND</w:t>
      </w:r>
      <w:r w:rsidR="001F5442">
        <w:t xml:space="preserve"> </w:t>
      </w:r>
      <w:r w:rsidR="003C407D">
        <w:t xml:space="preserve">PROGRAM </w:t>
      </w:r>
      <w:r>
        <w:t xml:space="preserve">FROM ANY AND ALL CLAIMS related to any loss, injury or damage that may be sustained by me, including loss of life, personal injury or property damage, WHETHER CAUSED BY THE NEGLIGENCE OF THE COLLEGE OR </w:t>
      </w:r>
      <w:r w:rsidR="003C407D">
        <w:lastRenderedPageBreak/>
        <w:t xml:space="preserve">PROGRAM OR </w:t>
      </w:r>
      <w:r>
        <w:t xml:space="preserve">OTHERWISE, or by my negligence in combination with that of the College </w:t>
      </w:r>
      <w:r w:rsidR="001F5442">
        <w:t>and/</w:t>
      </w:r>
      <w:r w:rsidR="003C407D">
        <w:t xml:space="preserve">or Program </w:t>
      </w:r>
      <w:r>
        <w:t>w</w:t>
      </w:r>
      <w:r w:rsidR="001F5442">
        <w:t>hile I am participating in the P</w:t>
      </w:r>
      <w:r>
        <w:t>rogram.</w:t>
      </w:r>
    </w:p>
    <w:p w14:paraId="7A61FF78" w14:textId="77777777" w:rsidR="006755AF" w:rsidRDefault="005570E1">
      <w:pPr>
        <w:pStyle w:val="BodyText"/>
        <w:spacing w:after="240"/>
        <w:jc w:val="both"/>
      </w:pPr>
      <w:r>
        <w:rPr>
          <w:sz w:val="20"/>
        </w:rPr>
        <mc:AlternateContent>
          <mc:Choice Requires="wps">
            <w:drawing>
              <wp:anchor distT="0" distB="0" distL="114300" distR="114300" simplePos="0" relativeHeight="251658240" behindDoc="0" locked="0" layoutInCell="1" allowOverlap="1" wp14:anchorId="478784D1" wp14:editId="34FF1A5F">
                <wp:simplePos x="0" y="0"/>
                <wp:positionH relativeFrom="column">
                  <wp:posOffset>-609600</wp:posOffset>
                </wp:positionH>
                <wp:positionV relativeFrom="paragraph">
                  <wp:posOffset>15240</wp:posOffset>
                </wp:positionV>
                <wp:extent cx="609600" cy="5715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5E3F9" w14:textId="77777777"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8" type="#_x0000_t202" style="position:absolute;left:0;text-align:left;margin-left:-47.95pt;margin-top:1.2pt;width: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" stroked="f">
                <v:textbox>
                  <w:txbxContent>
                    <w:p w:rsidR="00000000" w:rsidRDefault="005570E1">
                      <w:r>
                        <w:t>_____</w:t>
                      </w:r>
                      <w:r>
                        <w:br/>
                        <w:t>Initial</w:t>
                      </w:r>
                    </w:p>
                  </w:txbxContent>
                </v:textbox>
              </v:shape>
            </w:pict>
          </mc:Fallback>
        </mc:AlternateContent>
      </w:r>
      <w:r>
        <w:t>I AGREE THAT NEITHER I NOR MY LEGAL REPRESENTATIVES, including my family, spouse, heirs, assigns and personal representative, WILL SUE, MAKE A CLAIM AGAINST, OR ATTACH THE PROPERTY OF THE COLLEGE</w:t>
      </w:r>
      <w:r>
        <w:rPr>
          <w:caps/>
        </w:rPr>
        <w:t xml:space="preserve"> </w:t>
      </w:r>
      <w:r w:rsidR="003C407D">
        <w:rPr>
          <w:caps/>
        </w:rPr>
        <w:t xml:space="preserve">OR PROGRAM </w:t>
      </w:r>
      <w:r>
        <w:rPr>
          <w:caps/>
        </w:rPr>
        <w:t xml:space="preserve">for any injury or damage to my person or property arising out of the negligence of the College or </w:t>
      </w:r>
      <w:r w:rsidR="003C407D">
        <w:rPr>
          <w:caps/>
        </w:rPr>
        <w:t xml:space="preserve">PROGRAM OR </w:t>
      </w:r>
      <w:r>
        <w:rPr>
          <w:caps/>
        </w:rPr>
        <w:t>otherwise</w:t>
      </w:r>
      <w:r>
        <w:t xml:space="preserve">, or arising out of my negligence in combination with that of the College </w:t>
      </w:r>
      <w:r w:rsidR="003C407D">
        <w:t xml:space="preserve">and/or Program </w:t>
      </w:r>
      <w:r>
        <w:t>while I am partici</w:t>
      </w:r>
      <w:r w:rsidR="003C407D">
        <w:t>pating in the above-referenced P</w:t>
      </w:r>
      <w:r>
        <w:t>rogram.</w:t>
      </w:r>
    </w:p>
    <w:p w14:paraId="1C92A34B" w14:textId="77777777" w:rsidR="006755AF" w:rsidRDefault="005570E1">
      <w:pPr>
        <w:pStyle w:val="BodyText"/>
        <w:spacing w:after="240"/>
        <w:jc w:val="both"/>
      </w:pPr>
      <w:r>
        <w:t xml:space="preserve">Notwithstanding the foregoing release, nothing in this contract shall be interpreted to release the College </w:t>
      </w:r>
      <w:r w:rsidR="003C407D">
        <w:t xml:space="preserve">or Program </w:t>
      </w:r>
      <w:r>
        <w:t xml:space="preserve">from liability for any acts or omissions by the College </w:t>
      </w:r>
      <w:r w:rsidR="003C407D">
        <w:t xml:space="preserve">or Program </w:t>
      </w:r>
      <w:r>
        <w:t>which constitute gross negligence, willful and intentional wrongdoing, or criminal conduct.</w:t>
      </w:r>
    </w:p>
    <w:p w14:paraId="408F4219" w14:textId="77777777" w:rsidR="006755AF" w:rsidRDefault="005570E1">
      <w:pPr>
        <w:pStyle w:val="BodyText"/>
        <w:spacing w:after="240"/>
        <w:jc w:val="both"/>
      </w:pPr>
      <w:r>
        <w:t>I understand and agree that, except as excluded in the preceding paragraph, this release extends to all claims and demands referred to in this contract, of every kind and nature whatsoever, whether known or unknown, suspected or unsuspected, and that I expressly waive all rights under Section 1542 of the Civil Code of California.</w:t>
      </w:r>
    </w:p>
    <w:p w14:paraId="52E7885B" w14:textId="77777777" w:rsidR="006755AF" w:rsidRDefault="005570E1">
      <w:pPr>
        <w:pStyle w:val="BodyText"/>
        <w:spacing w:after="240"/>
      </w:pPr>
      <w:r>
        <w:t>Section 1542 of the Civil Code provides as follows:</w:t>
      </w:r>
    </w:p>
    <w:p w14:paraId="1766EBA5" w14:textId="77777777" w:rsidR="006755AF" w:rsidRDefault="005570E1">
      <w:pPr>
        <w:pStyle w:val="BodyText"/>
        <w:spacing w:after="240"/>
        <w:ind w:left="720" w:right="1440"/>
        <w:jc w:val="both"/>
      </w:pPr>
      <w:r>
        <w:t>“A general release does not extend to claims which the creditor does not know or suspect to exist in his favor at the time of executing the release, which if known by him must have materially affected his settlement with the debtor.”</w:t>
      </w:r>
    </w:p>
    <w:p w14:paraId="626AD196" w14:textId="77777777" w:rsidR="006755AF" w:rsidRDefault="005570E1">
      <w:pPr>
        <w:pStyle w:val="BodyText"/>
        <w:keepNext/>
        <w:spacing w:after="240"/>
        <w:rPr>
          <w:u w:val="single"/>
        </w:rPr>
      </w:pPr>
      <w:r>
        <w:rPr>
          <w:u w:val="single"/>
        </w:rPr>
        <w:t>INDEMNITY</w:t>
      </w:r>
    </w:p>
    <w:p w14:paraId="36F74D9F" w14:textId="77777777" w:rsidR="006755AF" w:rsidRDefault="005570E1">
      <w:pPr>
        <w:pStyle w:val="BodyText"/>
        <w:spacing w:after="240"/>
        <w:jc w:val="both"/>
        <w:rPr>
          <w:u w:val="single"/>
        </w:rPr>
      </w:pPr>
      <w:r>
        <w:rPr>
          <w:sz w:val="20"/>
        </w:rPr>
        <mc:AlternateContent>
          <mc:Choice Requires="wps">
            <w:drawing>
              <wp:anchor distT="0" distB="0" distL="114300" distR="114300" simplePos="0" relativeHeight="251659264" behindDoc="0" locked="0" layoutInCell="1" allowOverlap="1" wp14:anchorId="39A37D30" wp14:editId="500669A3">
                <wp:simplePos x="0" y="0"/>
                <wp:positionH relativeFrom="column">
                  <wp:posOffset>-685800</wp:posOffset>
                </wp:positionH>
                <wp:positionV relativeFrom="paragraph">
                  <wp:posOffset>198120</wp:posOffset>
                </wp:positionV>
                <wp:extent cx="609600" cy="571500"/>
                <wp:effectExtent l="0" t="0" r="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F275D" w14:textId="77777777"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9" type="#_x0000_t202" style="position:absolute;left:0;text-align:left;margin-left:-53.95pt;margin-top:15.6pt;width: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" stroked="f">
                <v:textbox>
                  <w:txbxContent>
                    <w:p w:rsidR="00000000" w:rsidRDefault="005570E1">
                      <w:r>
                        <w:t>_____</w:t>
                      </w:r>
                      <w:r>
                        <w:br/>
                        <w:t>Initial</w:t>
                      </w:r>
                    </w:p>
                  </w:txbxContent>
                </v:textbox>
              </v:shape>
            </w:pict>
          </mc:Fallback>
        </mc:AlternateContent>
      </w:r>
      <w:r>
        <w:t xml:space="preserve">I will reimburse the College </w:t>
      </w:r>
      <w:r w:rsidR="003C407D">
        <w:t xml:space="preserve">and Program </w:t>
      </w:r>
      <w:r>
        <w:t>for any costs it incurs because of my partici</w:t>
      </w:r>
      <w:r w:rsidR="001F5442">
        <w:t>pation in the above-referenced P</w:t>
      </w:r>
      <w:r>
        <w:t xml:space="preserve">rogram.  I AGREE TO INDEMNIFY AND HOLD THE COLLEGE </w:t>
      </w:r>
      <w:r w:rsidR="003C407D">
        <w:t xml:space="preserve">AND PROGRAM </w:t>
      </w:r>
      <w:r>
        <w:t xml:space="preserve">HARMLESS for any injuries, losses, damages, liabilities, claims, causes of action, penalties, judgments, costs and expenses (including reasonable attorneys’ fees) which arise AS A RESULT OF THE NEGLIGENCE OF MYSELF OR THE COLLEGE </w:t>
      </w:r>
      <w:r>
        <w:rPr>
          <w:caps/>
        </w:rPr>
        <w:t xml:space="preserve">or </w:t>
      </w:r>
      <w:r w:rsidR="003C407D">
        <w:rPr>
          <w:caps/>
        </w:rPr>
        <w:t xml:space="preserve">PROGRAM OR </w:t>
      </w:r>
      <w:r>
        <w:rPr>
          <w:caps/>
        </w:rPr>
        <w:t>otherwise</w:t>
      </w:r>
      <w:r>
        <w:t xml:space="preserve">, or which arise out of my negligence in combination with that of the College </w:t>
      </w:r>
      <w:r w:rsidR="001F5442">
        <w:t>and/</w:t>
      </w:r>
      <w:r w:rsidR="003C407D">
        <w:t xml:space="preserve">or Program </w:t>
      </w:r>
      <w:r>
        <w:t>while I am partici</w:t>
      </w:r>
      <w:r w:rsidR="003C407D">
        <w:t>pating in the above-referenced P</w:t>
      </w:r>
      <w:r>
        <w:t>rogram.</w:t>
      </w:r>
    </w:p>
    <w:p w14:paraId="48699657" w14:textId="77777777" w:rsidR="006755AF" w:rsidRDefault="005570E1">
      <w:pPr>
        <w:pStyle w:val="BodyText"/>
        <w:spacing w:after="240"/>
        <w:jc w:val="both"/>
      </w:pPr>
      <w:r>
        <w:rPr>
          <w:u w:val="single"/>
        </w:rPr>
        <w:t>ADDITIONAL PROVISIONS</w:t>
      </w:r>
    </w:p>
    <w:p w14:paraId="15B96FAF" w14:textId="77777777" w:rsidR="006755AF" w:rsidRDefault="005570E1">
      <w:pPr>
        <w:pStyle w:val="BodyText"/>
        <w:spacing w:after="240"/>
        <w:jc w:val="both"/>
      </w:pPr>
      <w:r>
        <w:t xml:space="preserve">I understand and agree that </w:t>
      </w:r>
      <w:r w:rsidR="003C407D">
        <w:t xml:space="preserve">neither </w:t>
      </w:r>
      <w:r>
        <w:t xml:space="preserve">the College </w:t>
      </w:r>
      <w:r w:rsidR="003C407D">
        <w:t xml:space="preserve">nor Program </w:t>
      </w:r>
      <w:r>
        <w:t>stand</w:t>
      </w:r>
      <w:r w:rsidR="003C407D">
        <w:t>s</w:t>
      </w:r>
      <w:r>
        <w:t xml:space="preserve"> </w:t>
      </w:r>
      <w:r>
        <w:rPr>
          <w:i/>
          <w:iCs/>
        </w:rPr>
        <w:t>in loco parentis</w:t>
      </w:r>
      <w:r>
        <w:t xml:space="preserve"> (i.e., in place of my parent or parents) for pu</w:t>
      </w:r>
      <w:r w:rsidR="003C407D">
        <w:t>rposes of the above-referenced P</w:t>
      </w:r>
      <w:r>
        <w:t>rogram.  If I am under the age of eighteen (18) years at the time I sign this release, my parent(s) or legal guardian(s) must also execute this release.</w:t>
      </w:r>
    </w:p>
    <w:p w14:paraId="05FE4B85" w14:textId="77777777" w:rsidR="006755AF" w:rsidRDefault="005570E1">
      <w:pPr>
        <w:pStyle w:val="BodyText"/>
        <w:spacing w:after="240"/>
        <w:jc w:val="both"/>
      </w:pPr>
      <w:r>
        <w:t>Should any portion or clause of this release be found or declared by a court of competent jurisdiction to be unenforceable, unconstitutional, or otherwise invalid, such finding shall not affect the enforceability or validity of the remainder, and the unenforceable portion shall be severed from this document without affecting the validity of the remainder.</w:t>
      </w:r>
    </w:p>
    <w:p w14:paraId="07A3D09D" w14:textId="77777777" w:rsidR="006755AF" w:rsidRDefault="005570E1">
      <w:pPr>
        <w:pStyle w:val="BodyText"/>
        <w:spacing w:after="240"/>
        <w:jc w:val="both"/>
      </w:pPr>
      <w:r>
        <w:lastRenderedPageBreak/>
        <w:t>This release shall be governed and controlled by the laws of the State of California, and jurisdiction as to all matters under this release shall be vested solely in the Superior Court of Los Angeles County or the United States District Court in said county.</w:t>
      </w:r>
    </w:p>
    <w:p w14:paraId="3286B95A" w14:textId="77777777" w:rsidR="006755AF" w:rsidRDefault="005570E1">
      <w:pPr>
        <w:pStyle w:val="BodyText"/>
        <w:spacing w:after="240"/>
        <w:jc w:val="both"/>
      </w:pPr>
      <w:r>
        <w:t xml:space="preserve">I HAVE CAREFULLY READ THIS </w:t>
      </w:r>
      <w:r>
        <w:rPr>
          <w:i/>
          <w:iCs/>
        </w:rPr>
        <w:t>ASSUMPTION OF RISK, GENERAL RELEASE, AND INDEMNITY AGREEMENT</w:t>
      </w:r>
      <w:r>
        <w:t xml:space="preserve">.  I UNDERSTAND THAT THIS IS A RELEASE OF LIABILITY WHEREBY I GIVE UP MY RIGHT TO SUE THE COLLEGE </w:t>
      </w:r>
      <w:r w:rsidR="003C407D">
        <w:t xml:space="preserve">AND/OR PROGRAM </w:t>
      </w:r>
      <w:r>
        <w:t xml:space="preserve">(EXCEPT FOR ACTS OF GROSS NEGLIGENCE, WILLFUL WRONGDOING, OR CRIMINAL ACTS), INCLUDING MY RIGHT TO SUE THE COLLEGE  </w:t>
      </w:r>
      <w:r w:rsidR="003C407D">
        <w:t xml:space="preserve">AND/OR PROGRAM </w:t>
      </w:r>
      <w:r>
        <w:t xml:space="preserve">ON A NO-FAULT BASIS.  I FURTHER AGREE TO INDEMNIFY (REIMBURSE) THE COLLEGE </w:t>
      </w:r>
      <w:r w:rsidR="003C407D">
        <w:t xml:space="preserve">AND/OR PROGRAM </w:t>
      </w:r>
      <w:r>
        <w:t xml:space="preserve">FOR DAMAGES CAUSED BY MY NEGLIGENCE OR THE NEGLIGENCE OF THE COLLEGE </w:t>
      </w:r>
      <w:r w:rsidR="003C407D">
        <w:t xml:space="preserve">AND/OR PROGRAM </w:t>
      </w:r>
      <w:r>
        <w:t>IF THOSE DAMAGES ARE RELATED TO MY PARTICIPATION IN THE ABOVE-REFERENCED PROGRAM.  IT IS MY INTENT TO ASSUME ALL RISKS AND TO WAIVE AND GIVE UP MY RIGHTS TO SUE.  I DO SO KNOWINGLY AND VOLUNTARILY.</w:t>
      </w:r>
    </w:p>
    <w:p w14:paraId="758192E0" w14:textId="77777777" w:rsidR="006755AF" w:rsidRDefault="005570E1">
      <w:pPr>
        <w:pStyle w:val="BodyText"/>
        <w:tabs>
          <w:tab w:val="left" w:pos="6480"/>
          <w:tab w:val="left" w:pos="7200"/>
        </w:tabs>
        <w:spacing w:after="240"/>
      </w:pPr>
      <w:r>
        <w:t xml:space="preserve">SIGNED: </w:t>
      </w:r>
      <w:r>
        <w:rPr>
          <w:u w:val="single"/>
        </w:rPr>
        <w:tab/>
      </w:r>
      <w:r>
        <w:tab/>
        <w:t xml:space="preserve">DATED: </w:t>
      </w:r>
      <w:r>
        <w:rPr>
          <w:u w:val="single"/>
        </w:rPr>
        <w:tab/>
      </w:r>
      <w:r>
        <w:rPr>
          <w:u w:val="single"/>
        </w:rPr>
        <w:tab/>
      </w:r>
    </w:p>
    <w:p w14:paraId="06EC8BC5" w14:textId="77777777" w:rsidR="006755AF" w:rsidRDefault="005570E1">
      <w:pPr>
        <w:pStyle w:val="BodyText"/>
        <w:tabs>
          <w:tab w:val="left" w:pos="6480"/>
        </w:tabs>
        <w:spacing w:after="240"/>
        <w:rPr>
          <w:u w:val="single"/>
        </w:rPr>
      </w:pPr>
      <w:r>
        <w:t xml:space="preserve">PRINTED NAME: </w:t>
      </w:r>
      <w:r>
        <w:rPr>
          <w:u w:val="single"/>
        </w:rPr>
        <w:tab/>
      </w:r>
    </w:p>
    <w:p w14:paraId="3BBAC9BA" w14:textId="77777777" w:rsidR="006755AF" w:rsidRDefault="005570E1">
      <w:pPr>
        <w:pStyle w:val="BodyText"/>
        <w:tabs>
          <w:tab w:val="left" w:pos="6480"/>
        </w:tabs>
        <w:spacing w:after="240"/>
        <w:rPr>
          <w:u w:val="single"/>
        </w:rPr>
      </w:pPr>
      <w:r>
        <w:t xml:space="preserve">DATE OF BIRTH: </w:t>
      </w:r>
      <w:r>
        <w:rPr>
          <w:u w:val="single"/>
        </w:rPr>
        <w:tab/>
      </w:r>
    </w:p>
    <w:p w14:paraId="07D9B127" w14:textId="77777777" w:rsidR="006755AF" w:rsidRDefault="006755AF">
      <w:pPr>
        <w:pStyle w:val="BodyText"/>
        <w:tabs>
          <w:tab w:val="left" w:pos="6480"/>
          <w:tab w:val="left" w:pos="7200"/>
        </w:tabs>
        <w:spacing w:after="240"/>
      </w:pPr>
    </w:p>
    <w:p w14:paraId="456DCAB5" w14:textId="77777777" w:rsidR="006755AF" w:rsidRDefault="005570E1">
      <w:pPr>
        <w:pStyle w:val="BodyText"/>
        <w:spacing w:after="240"/>
      </w:pPr>
      <w:r>
        <w:rPr>
          <w:b/>
          <w:bCs/>
        </w:rPr>
        <w:t>If a minor, parent or guardian must sign below.</w:t>
      </w:r>
    </w:p>
    <w:p w14:paraId="20065BAC" w14:textId="77777777" w:rsidR="006755AF" w:rsidRDefault="005570E1">
      <w:pPr>
        <w:pStyle w:val="BodyText"/>
        <w:tabs>
          <w:tab w:val="left" w:pos="6480"/>
          <w:tab w:val="left" w:pos="7200"/>
        </w:tabs>
        <w:spacing w:after="240"/>
        <w:rPr>
          <w:u w:val="single"/>
        </w:rPr>
      </w:pPr>
      <w:r>
        <w:rPr>
          <w:u w:val="single"/>
        </w:rPr>
        <w:tab/>
      </w:r>
      <w:r>
        <w:tab/>
        <w:t xml:space="preserve">DATED: </w:t>
      </w:r>
      <w:r>
        <w:rPr>
          <w:u w:val="single"/>
        </w:rPr>
        <w:tab/>
      </w:r>
      <w:r>
        <w:rPr>
          <w:u w:val="single"/>
        </w:rPr>
        <w:tab/>
      </w:r>
      <w:r>
        <w:t xml:space="preserve"> </w:t>
      </w:r>
      <w:r>
        <w:br/>
        <w:t>PARENT OR GUARDIAN SIGNATURE</w:t>
      </w:r>
    </w:p>
    <w:p w14:paraId="2EF787C3" w14:textId="77777777" w:rsidR="006755AF" w:rsidRDefault="005570E1">
      <w:pPr>
        <w:pStyle w:val="BodyText"/>
        <w:tabs>
          <w:tab w:val="left" w:pos="6480"/>
        </w:tabs>
        <w:spacing w:after="240"/>
      </w:pPr>
      <w:r>
        <w:t xml:space="preserve">PRINTED NAME: </w:t>
      </w:r>
      <w:r>
        <w:rPr>
          <w:u w:val="single"/>
        </w:rPr>
        <w:tab/>
      </w:r>
    </w:p>
    <w:p w14:paraId="6920191B" w14:textId="77777777" w:rsidR="006755AF" w:rsidRDefault="006755AF">
      <w:pPr>
        <w:pStyle w:val="BodyText"/>
        <w:tabs>
          <w:tab w:val="left" w:pos="6480"/>
        </w:tabs>
        <w:spacing w:after="240"/>
        <w:rPr>
          <w:u w:val="single"/>
        </w:rPr>
      </w:pPr>
    </w:p>
    <w:p w14:paraId="0F7015C6" w14:textId="77777777" w:rsidR="006755AF" w:rsidRDefault="006755AF">
      <w:pPr>
        <w:pStyle w:val="BodyText"/>
        <w:spacing w:after="240"/>
      </w:pPr>
    </w:p>
    <w:sectPr w:rsidR="006755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7340" w14:textId="77777777" w:rsidR="00821652" w:rsidRDefault="00821652">
      <w:r>
        <w:separator/>
      </w:r>
    </w:p>
  </w:endnote>
  <w:endnote w:type="continuationSeparator" w:id="0">
    <w:p w14:paraId="07E2BC0C" w14:textId="77777777" w:rsidR="00821652" w:rsidRDefault="008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7E28" w14:textId="77777777" w:rsidR="006755AF" w:rsidRDefault="005570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2468" w14:textId="77777777" w:rsidR="006755AF" w:rsidRDefault="005570E1">
    <w:pPr>
      <w:pStyle w:val="Footer"/>
      <w:spacing w:line="200" w:lineRule="exact"/>
    </w:pPr>
    <w:r>
      <w:rPr>
        <w:rStyle w:val="zzmpTrailerItem"/>
      </w:rPr>
      <w:t>NB1:602655.2</w:t>
    </w:r>
    <w:r>
      <w:tab/>
    </w:r>
    <w:r>
      <w:fldChar w:fldCharType="begin"/>
    </w:r>
    <w:r>
      <w:instrText xml:space="preserve"> PAGE </w:instrText>
    </w:r>
    <w:r>
      <w:fldChar w:fldCharType="separate"/>
    </w:r>
    <w:r>
      <w:t>3</w:t>
    </w:r>
    <w:r>
      <w:fldChar w:fldCharType="end"/>
    </w:r>
  </w:p>
  <w:p w14:paraId="44BF7F20" w14:textId="77777777" w:rsidR="006755AF" w:rsidRDefault="006755AF">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4DDE" w14:textId="77777777" w:rsidR="006755AF" w:rsidRDefault="005570E1">
    <w:pPr>
      <w:pStyle w:val="Footer"/>
      <w:spacing w:line="200" w:lineRule="exact"/>
    </w:pPr>
    <w:r>
      <w:rPr>
        <w:rStyle w:val="zzmpTrailerItem"/>
      </w:rPr>
      <w:t>NB1:602655.2</w:t>
    </w:r>
    <w:r>
      <w:tab/>
    </w:r>
    <w:r>
      <w:fldChar w:fldCharType="begin"/>
    </w:r>
    <w:r>
      <w:instrText xml:space="preserve"> PAGE \* Arabic  \* MERGEFORMAT </w:instrText>
    </w:r>
    <w:r>
      <w:fldChar w:fldCharType="separate"/>
    </w:r>
    <w:r>
      <w:t>1</w:t>
    </w:r>
    <w:r>
      <w:fldChar w:fldCharType="end"/>
    </w:r>
  </w:p>
  <w:p w14:paraId="06252115" w14:textId="77777777" w:rsidR="006755AF" w:rsidRDefault="006755AF">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899D5" w14:textId="77777777" w:rsidR="00821652" w:rsidRDefault="00821652">
      <w:r>
        <w:separator/>
      </w:r>
    </w:p>
  </w:footnote>
  <w:footnote w:type="continuationSeparator" w:id="0">
    <w:p w14:paraId="196B8258" w14:textId="77777777" w:rsidR="00821652" w:rsidRDefault="0082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9794" w14:textId="77777777" w:rsidR="006755AF" w:rsidRDefault="0067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7BF7" w14:textId="77777777" w:rsidR="006755AF" w:rsidRDefault="00675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7647" w14:textId="77777777" w:rsidR="006755AF" w:rsidRDefault="00675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0E1"/>
    <w:rsid w:val="001F5442"/>
    <w:rsid w:val="002B75E9"/>
    <w:rsid w:val="00343858"/>
    <w:rsid w:val="003C407D"/>
    <w:rsid w:val="005570E1"/>
    <w:rsid w:val="006755AF"/>
    <w:rsid w:val="00821652"/>
    <w:rsid w:val="008A0318"/>
    <w:rsid w:val="00CC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B7E9C"/>
  <w14:defaultImageDpi w14:val="300"/>
  <w15:docId w15:val="{885E1334-7FB6-B34A-83F5-32E49A73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semiHidden/>
    <w:pPr>
      <w:tabs>
        <w:tab w:val="center" w:pos="4680"/>
        <w:tab w:val="right" w:pos="9360"/>
      </w:tabs>
    </w:pPr>
    <w:rPr>
      <w:szCs w:val="20"/>
    </w:rPr>
  </w:style>
  <w:style w:type="paragraph" w:customStyle="1" w:styleId="ExhibitHeading">
    <w:name w:val="Exhibit Heading"/>
    <w:basedOn w:val="Normal"/>
    <w:next w:val="BodyText"/>
    <w:pPr>
      <w:spacing w:after="720"/>
      <w:jc w:val="center"/>
    </w:pPr>
    <w:rPr>
      <w:b/>
      <w:bCs/>
      <w:caps/>
      <w:szCs w:val="20"/>
    </w:r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DeliveryPhrase">
    <w:name w:val="Delivery Phrase"/>
    <w:basedOn w:val="Normal"/>
    <w:next w:val="Normal"/>
    <w:pPr>
      <w:spacing w:after="240"/>
    </w:pPr>
    <w:rPr>
      <w:b/>
      <w:caps/>
      <w:szCs w:val="20"/>
    </w:rPr>
  </w:style>
  <w:style w:type="paragraph" w:styleId="BodyText">
    <w:name w:val="Body Text"/>
    <w:basedOn w:val="Normal"/>
    <w:semiHidden/>
    <w:pPr>
      <w:spacing w:afterLines="100" w:after="100"/>
    </w:pPr>
    <w:rPr>
      <w:szCs w:val="20"/>
    </w:rPr>
  </w:style>
  <w:style w:type="paragraph" w:styleId="Header">
    <w:name w:val="header"/>
    <w:basedOn w:val="Normal"/>
    <w:semiHidden/>
    <w:pPr>
      <w:tabs>
        <w:tab w:val="center" w:pos="4320"/>
        <w:tab w:val="right" w:pos="8640"/>
      </w:tabs>
    </w:pPr>
    <w:rPr>
      <w:szCs w:val="20"/>
    </w:rPr>
  </w:style>
  <w:style w:type="paragraph" w:customStyle="1" w:styleId="DocumentTitle">
    <w:name w:val="Document Title"/>
    <w:basedOn w:val="Normal"/>
    <w:next w:val="BodyText"/>
    <w:pPr>
      <w:spacing w:after="480"/>
      <w:jc w:val="center"/>
    </w:pPr>
    <w:rPr>
      <w:b/>
      <w:caps/>
    </w:rPr>
  </w:style>
  <w:style w:type="paragraph" w:styleId="Quote">
    <w:name w:val="Quote"/>
    <w:basedOn w:val="Normal"/>
    <w:next w:val="Normal"/>
    <w:qFormat/>
    <w:pPr>
      <w:spacing w:after="240"/>
      <w:ind w:left="1440" w:right="1440"/>
    </w:pPr>
    <w:rPr>
      <w:szCs w:val="20"/>
    </w:rPr>
  </w:style>
  <w:style w:type="character" w:customStyle="1" w:styleId="zzmpTrailerItem">
    <w:name w:val="zzmpTrailerItem"/>
    <w:basedOn w:val="DefaultParagraphFont"/>
    <w:rPr>
      <w:rFonts w:ascii="Times New Roman" w:hAnsi="Times New Roman"/>
      <w:b w:val="0"/>
      <w:bCs/>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Files\MacPac\MacPac90\Templates\Business.dot</Template>
  <TotalTime>19</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ASSUMPTION OF RISK, GENERAL RELEASE, and INDEMNITY AGREEMENT</vt:lpstr>
    </vt:vector>
  </TitlesOfParts>
  <Company>Claremont McKenna College</Company>
  <LinksUpToDate>false</LinksUpToDate>
  <CharactersWithSpaces>6769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GENERAL RELEASE, and INDEMNITY AGREEMENT</dc:title>
  <dc:creator>Matt Bibbens</dc:creator>
  <cp:lastModifiedBy>Clark, Jennifer</cp:lastModifiedBy>
  <cp:revision>7</cp:revision>
  <dcterms:created xsi:type="dcterms:W3CDTF">2016-02-13T00:15:00Z</dcterms:created>
  <dcterms:modified xsi:type="dcterms:W3CDTF">2021-06-09T03:12:00Z</dcterms:modified>
</cp:coreProperties>
</file>